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2A" w:rsidRDefault="004E402A" w:rsidP="00882C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2C34" w:rsidRDefault="00882C34" w:rsidP="00882C3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0"/>
          <w:lang w:eastAsia="it-IT"/>
        </w:rPr>
        <w:drawing>
          <wp:inline distT="0" distB="0" distL="0" distR="0" wp14:anchorId="3CE155AF" wp14:editId="2BA0E880">
            <wp:extent cx="6440556" cy="836930"/>
            <wp:effectExtent l="0" t="0" r="0" b="127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61" cy="85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E71" w:rsidRDefault="00464E71" w:rsidP="0036093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64E71" w:rsidRDefault="00464E71" w:rsidP="0036093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F5B1D" w:rsidRDefault="00DF5B1D" w:rsidP="00DF5B1D">
      <w:pPr>
        <w:rPr>
          <w:rFonts w:cstheme="minorHAnsi"/>
        </w:rPr>
      </w:pPr>
    </w:p>
    <w:p w:rsidR="00A96EE5" w:rsidRPr="001B60A1" w:rsidRDefault="00A96EE5" w:rsidP="00DF5B1D">
      <w:pPr>
        <w:rPr>
          <w:rFonts w:cstheme="minorHAnsi"/>
          <w:b/>
        </w:rPr>
      </w:pPr>
      <w:r w:rsidRPr="001B60A1">
        <w:rPr>
          <w:rFonts w:cstheme="minorHAnsi"/>
          <w:b/>
        </w:rPr>
        <w:t>Allegato A</w:t>
      </w:r>
      <w:r w:rsidR="001B60A1" w:rsidRPr="001B60A1">
        <w:rPr>
          <w:rFonts w:cstheme="minorHAnsi"/>
          <w:b/>
        </w:rPr>
        <w:t xml:space="preserve"> - Esperto</w:t>
      </w:r>
    </w:p>
    <w:p w:rsidR="00A96EE5" w:rsidRDefault="00A96EE5" w:rsidP="00DF5B1D">
      <w:pPr>
        <w:rPr>
          <w:rFonts w:cstheme="minorHAnsi"/>
        </w:rPr>
      </w:pPr>
    </w:p>
    <w:p w:rsidR="00A96EE5" w:rsidRDefault="00A96EE5" w:rsidP="00DF5B1D">
      <w:pPr>
        <w:rPr>
          <w:rFonts w:cstheme="minorHAnsi"/>
        </w:rPr>
      </w:pPr>
    </w:p>
    <w:p w:rsidR="00A96EE5" w:rsidRDefault="00A96EE5" w:rsidP="00A96EE5">
      <w:pPr>
        <w:pStyle w:val="Corpotesto"/>
        <w:ind w:right="109"/>
        <w:jc w:val="right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:rsidR="00A96EE5" w:rsidRDefault="00A96EE5" w:rsidP="00A96EE5">
      <w:pPr>
        <w:pStyle w:val="Corpotesto"/>
        <w:spacing w:before="2"/>
        <w:rPr>
          <w:sz w:val="27"/>
        </w:rPr>
      </w:pPr>
    </w:p>
    <w:p w:rsidR="00A96EE5" w:rsidRDefault="00726590" w:rsidP="00726590">
      <w:pPr>
        <w:pStyle w:val="Corpotesto"/>
        <w:tabs>
          <w:tab w:val="left" w:pos="1058"/>
          <w:tab w:val="left" w:pos="4917"/>
          <w:tab w:val="left" w:pos="5241"/>
          <w:tab w:val="left" w:pos="8269"/>
          <w:tab w:val="left" w:pos="8711"/>
          <w:tab w:val="left" w:pos="9664"/>
        </w:tabs>
        <w:spacing w:before="85"/>
        <w:jc w:val="both"/>
      </w:pPr>
      <w:r>
        <w:t xml:space="preserve">Il/la </w:t>
      </w:r>
      <w:r w:rsidR="00A96EE5">
        <w:t>sottoscritto/a</w:t>
      </w:r>
      <w:r w:rsidR="00A96EE5">
        <w:rPr>
          <w:u w:val="single"/>
        </w:rPr>
        <w:tab/>
      </w:r>
      <w:r>
        <w:t xml:space="preserve"> </w:t>
      </w:r>
      <w:r w:rsidR="00A96EE5">
        <w:t>(</w:t>
      </w:r>
      <w:proofErr w:type="spellStart"/>
      <w:proofErr w:type="gramStart"/>
      <w:r w:rsidR="00A96EE5">
        <w:t>c.f</w:t>
      </w:r>
      <w:r>
        <w:t>.</w:t>
      </w:r>
      <w:proofErr w:type="spellEnd"/>
      <w:r>
        <w:t>:</w:t>
      </w:r>
      <w:r w:rsidR="00A96EE5">
        <w:rPr>
          <w:u w:val="single"/>
        </w:rPr>
        <w:tab/>
      </w:r>
      <w:proofErr w:type="gramEnd"/>
      <w:r>
        <w:t xml:space="preserve">) nato/a </w:t>
      </w:r>
      <w:proofErr w:type="spellStart"/>
      <w:r>
        <w:t>a</w:t>
      </w:r>
      <w:proofErr w:type="spellEnd"/>
      <w:r>
        <w:t xml:space="preserve">___________________________ </w:t>
      </w:r>
      <w:r w:rsidR="00A96EE5">
        <w:t>il</w:t>
      </w:r>
      <w:r w:rsidR="00A96EE5">
        <w:rPr>
          <w:u w:val="single"/>
        </w:rPr>
        <w:tab/>
      </w:r>
      <w:r w:rsidR="00A96EE5">
        <w:rPr>
          <w:spacing w:val="-1"/>
        </w:rPr>
        <w:t>residente</w:t>
      </w:r>
      <w:r w:rsidR="00A96EE5">
        <w:rPr>
          <w:spacing w:val="-12"/>
        </w:rPr>
        <w:t xml:space="preserve"> </w:t>
      </w:r>
      <w:r w:rsidR="00A96EE5">
        <w:t>a</w:t>
      </w:r>
      <w:r w:rsidR="00A96EE5">
        <w:rPr>
          <w:u w:val="single"/>
        </w:rPr>
        <w:tab/>
      </w:r>
      <w:r w:rsidR="00A96EE5">
        <w:t>Via</w:t>
      </w:r>
      <w:r>
        <w:rPr>
          <w:spacing w:val="-1"/>
        </w:rPr>
        <w:t xml:space="preserve"> ____________</w:t>
      </w:r>
    </w:p>
    <w:p w:rsidR="00A96EE5" w:rsidRPr="00726590" w:rsidRDefault="00A96EE5" w:rsidP="00726590">
      <w:pPr>
        <w:pStyle w:val="Corpotesto"/>
        <w:tabs>
          <w:tab w:val="left" w:pos="8369"/>
        </w:tabs>
        <w:spacing w:before="119"/>
        <w:jc w:val="both"/>
      </w:pPr>
      <w:proofErr w:type="gramStart"/>
      <w:r>
        <w:t>in</w:t>
      </w:r>
      <w:proofErr w:type="gramEnd"/>
      <w:r>
        <w:rPr>
          <w:spacing w:val="60"/>
        </w:rPr>
        <w:t xml:space="preserve"> </w:t>
      </w:r>
      <w:r>
        <w:t>servizio</w:t>
      </w:r>
      <w:r>
        <w:rPr>
          <w:spacing w:val="59"/>
        </w:rPr>
        <w:t xml:space="preserve"> </w:t>
      </w:r>
      <w:r>
        <w:t>presso</w:t>
      </w:r>
      <w:r>
        <w:rPr>
          <w:spacing w:val="60"/>
        </w:rPr>
        <w:t xml:space="preserve"> </w:t>
      </w:r>
      <w:r>
        <w:t>questa</w:t>
      </w:r>
      <w:r>
        <w:rPr>
          <w:spacing w:val="60"/>
        </w:rPr>
        <w:t xml:space="preserve"> </w:t>
      </w:r>
      <w:r>
        <w:t>Istituzione</w:t>
      </w:r>
      <w:r>
        <w:rPr>
          <w:spacing w:val="62"/>
        </w:rPr>
        <w:t xml:space="preserve"> </w:t>
      </w:r>
      <w:r>
        <w:t>Scolastica</w:t>
      </w:r>
      <w:r>
        <w:rPr>
          <w:spacing w:val="60"/>
        </w:rPr>
        <w:t xml:space="preserve"> </w:t>
      </w:r>
      <w:r>
        <w:t>plesso</w:t>
      </w:r>
      <w:r>
        <w:rPr>
          <w:spacing w:val="59"/>
        </w:rPr>
        <w:t xml:space="preserve"> </w:t>
      </w:r>
      <w:r>
        <w:rPr>
          <w:u w:val="single"/>
        </w:rPr>
        <w:tab/>
      </w:r>
      <w:r w:rsidRPr="00AD3202">
        <w:t>ovvero in servizio</w:t>
      </w:r>
      <w:r w:rsidR="00726590">
        <w:t xml:space="preserve"> presso l’Istituzione Scolastica_________________________ </w:t>
      </w:r>
      <w:r w:rsidRPr="00AD3202">
        <w:t>ovvero professionista esterno con P.IVA</w:t>
      </w:r>
      <w:r w:rsidR="00726590">
        <w:t>____________________________________________</w:t>
      </w:r>
    </w:p>
    <w:p w:rsidR="00726590" w:rsidRDefault="00726590" w:rsidP="00A96EE5">
      <w:pPr>
        <w:pStyle w:val="Titolo2"/>
        <w:jc w:val="both"/>
      </w:pPr>
    </w:p>
    <w:p w:rsidR="00A96EE5" w:rsidRDefault="00A96EE5" w:rsidP="00A96EE5">
      <w:pPr>
        <w:pStyle w:val="Titolo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relativamente</w:t>
      </w:r>
      <w:proofErr w:type="gramEnd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al ruolo previsto dal </w:t>
      </w:r>
      <w:proofErr w:type="spellStart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Pnrr</w:t>
      </w:r>
      <w:proofErr w:type="spellEnd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investimento 3.1 “Nuove competenze e nuovi linguaggi nell’ambito della Missione 4 – Istruzione e Ricerca –</w:t>
      </w:r>
      <w:r w:rsid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Next</w:t>
      </w:r>
      <w:proofErr w:type="spellEnd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Generation EU”</w:t>
      </w:r>
    </w:p>
    <w:p w:rsidR="00726590" w:rsidRPr="00726590" w:rsidRDefault="00726590" w:rsidP="00726590"/>
    <w:p w:rsidR="00802915" w:rsidRPr="0075789B" w:rsidRDefault="00802915" w:rsidP="00802915">
      <w:pPr>
        <w:pStyle w:val="Titolo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789B">
        <w:rPr>
          <w:rFonts w:asciiTheme="minorHAnsi" w:hAnsiTheme="minorHAnsi" w:cstheme="minorHAnsi"/>
          <w:b/>
          <w:color w:val="auto"/>
          <w:sz w:val="22"/>
          <w:szCs w:val="22"/>
        </w:rPr>
        <w:t>CNP: M4C1I3.1-2023-1143-P-35483</w:t>
      </w:r>
    </w:p>
    <w:p w:rsidR="00802915" w:rsidRDefault="00802915" w:rsidP="00802915">
      <w:pPr>
        <w:pStyle w:val="Titolo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5789B">
        <w:rPr>
          <w:rFonts w:asciiTheme="minorHAnsi" w:hAnsiTheme="minorHAnsi" w:cstheme="minorHAnsi"/>
          <w:b/>
          <w:color w:val="auto"/>
          <w:sz w:val="22"/>
          <w:szCs w:val="22"/>
        </w:rPr>
        <w:t>CUP: F84D23005440006</w:t>
      </w:r>
    </w:p>
    <w:p w:rsidR="00A96EE5" w:rsidRDefault="00A96EE5" w:rsidP="00802915">
      <w:pPr>
        <w:spacing w:before="120" w:after="120"/>
        <w:rPr>
          <w:rFonts w:ascii="Times New Roman" w:eastAsia="Times New Roman" w:hAnsi="Times New Roman" w:cs="Times New Roman"/>
          <w:b/>
        </w:rPr>
      </w:pPr>
      <w:r w:rsidRPr="00726590">
        <w:rPr>
          <w:rFonts w:ascii="Times New Roman" w:eastAsia="Times New Roman" w:hAnsi="Times New Roman" w:cs="Times New Roman"/>
        </w:rPr>
        <w:t>Titolo del Progetto</w:t>
      </w:r>
      <w:r w:rsidR="00113381">
        <w:rPr>
          <w:rFonts w:ascii="Times New Roman" w:eastAsia="Times New Roman" w:hAnsi="Times New Roman" w:cs="Times New Roman"/>
        </w:rPr>
        <w:t>:</w:t>
      </w:r>
      <w:r w:rsidRPr="00726590">
        <w:rPr>
          <w:rFonts w:ascii="Times New Roman" w:eastAsia="Times New Roman" w:hAnsi="Times New Roman" w:cs="Times New Roman"/>
        </w:rPr>
        <w:t xml:space="preserve"> </w:t>
      </w:r>
      <w:r w:rsidR="00802915" w:rsidRPr="00802915">
        <w:rPr>
          <w:rFonts w:ascii="Times New Roman" w:eastAsia="Times New Roman" w:hAnsi="Times New Roman" w:cs="Times New Roman"/>
          <w:b/>
        </w:rPr>
        <w:t>I LEARN ABOUT STEM</w:t>
      </w:r>
    </w:p>
    <w:p w:rsidR="00A36802" w:rsidRDefault="00A36802" w:rsidP="00802915">
      <w:pPr>
        <w:spacing w:before="120" w:after="120"/>
        <w:rPr>
          <w:rFonts w:ascii="Times New Roman" w:eastAsia="Times New Roman" w:hAnsi="Times New Roman" w:cs="Times New Roman"/>
          <w:b/>
        </w:rPr>
      </w:pPr>
    </w:p>
    <w:p w:rsidR="00A36802" w:rsidRPr="006A5DFF" w:rsidRDefault="00A36802" w:rsidP="00A36802">
      <w:pPr>
        <w:jc w:val="center"/>
        <w:rPr>
          <w:rFonts w:cstheme="minorHAnsi"/>
          <w:b/>
          <w:i/>
        </w:rPr>
      </w:pPr>
      <w:r w:rsidRPr="006A5DFF">
        <w:rPr>
          <w:rFonts w:cstheme="minorHAnsi"/>
          <w:b/>
          <w:i/>
        </w:rPr>
        <w:t>LINEA B "Percorsi formativi annuali di lingua e metodologia per docenti"</w:t>
      </w:r>
    </w:p>
    <w:p w:rsidR="00802915" w:rsidRDefault="00802915" w:rsidP="00802915">
      <w:pPr>
        <w:spacing w:before="120" w:after="120"/>
      </w:pPr>
    </w:p>
    <w:p w:rsidR="00A96EE5" w:rsidRPr="00726590" w:rsidRDefault="00A96EE5" w:rsidP="00A96EE5">
      <w:pPr>
        <w:pStyle w:val="Titolo2"/>
        <w:ind w:left="2511" w:right="251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CHIEDE</w:t>
      </w:r>
    </w:p>
    <w:p w:rsidR="00A96EE5" w:rsidRDefault="00A96EE5" w:rsidP="00A96EE5">
      <w:pPr>
        <w:pStyle w:val="Corpotesto"/>
        <w:spacing w:before="1"/>
        <w:rPr>
          <w:b/>
        </w:rPr>
      </w:pPr>
    </w:p>
    <w:p w:rsidR="00A96EE5" w:rsidRDefault="00A96EE5" w:rsidP="00726590">
      <w:pPr>
        <w:pStyle w:val="Corpotesto"/>
        <w:spacing w:line="352" w:lineRule="auto"/>
        <w:ind w:right="-8"/>
        <w:jc w:val="both"/>
      </w:pPr>
      <w:proofErr w:type="gramStart"/>
      <w:r>
        <w:rPr>
          <w:w w:val="95"/>
        </w:rPr>
        <w:t>di</w:t>
      </w:r>
      <w:proofErr w:type="gramEnd"/>
      <w:r>
        <w:rPr>
          <w:w w:val="95"/>
        </w:rPr>
        <w:t xml:space="preserve"> partecipare alla procedura comparativa per titoli ed esperienza professionale p</w:t>
      </w:r>
      <w:r w:rsidR="00726590">
        <w:rPr>
          <w:w w:val="95"/>
        </w:rPr>
        <w:t xml:space="preserve">er l’attribuzione dell’incarico </w:t>
      </w:r>
      <w:r>
        <w:rPr>
          <w:w w:val="95"/>
        </w:rPr>
        <w:t>di</w:t>
      </w:r>
      <w:r>
        <w:rPr>
          <w:spacing w:val="-50"/>
          <w:w w:val="95"/>
        </w:rPr>
        <w:t xml:space="preserve"> </w:t>
      </w:r>
      <w:r w:rsidR="00726590">
        <w:rPr>
          <w:spacing w:val="-50"/>
          <w:w w:val="95"/>
        </w:rPr>
        <w:t xml:space="preserve">      </w:t>
      </w:r>
      <w:r w:rsidRPr="007B031D">
        <w:rPr>
          <w:b/>
          <w:w w:val="95"/>
        </w:rPr>
        <w:t>ESPERTO</w:t>
      </w:r>
      <w:r>
        <w:rPr>
          <w:w w:val="95"/>
        </w:rPr>
        <w:t xml:space="preserve"> per l’attuazione delle azioni di formazione riferite al progetto in oggetto</w:t>
      </w:r>
      <w:r>
        <w:t>.</w:t>
      </w:r>
    </w:p>
    <w:p w:rsidR="00726590" w:rsidRDefault="00726590" w:rsidP="00726590">
      <w:pPr>
        <w:pStyle w:val="Corpotesto"/>
        <w:spacing w:line="350" w:lineRule="auto"/>
        <w:ind w:right="-8"/>
        <w:jc w:val="both"/>
        <w:rPr>
          <w:w w:val="95"/>
        </w:rPr>
      </w:pPr>
    </w:p>
    <w:p w:rsidR="00A96EE5" w:rsidRDefault="00A96EE5" w:rsidP="00726590">
      <w:pPr>
        <w:pStyle w:val="Corpotesto"/>
        <w:spacing w:line="350" w:lineRule="auto"/>
        <w:ind w:right="-8"/>
        <w:jc w:val="both"/>
        <w:rPr>
          <w:w w:val="95"/>
        </w:rPr>
      </w:pPr>
      <w:r>
        <w:rPr>
          <w:w w:val="95"/>
        </w:rPr>
        <w:t>A tal fine dichiara di voler partecipare per i seguenti incarichi e percorsi:</w:t>
      </w:r>
    </w:p>
    <w:p w:rsidR="00726590" w:rsidRDefault="00726590" w:rsidP="00A96EE5">
      <w:pPr>
        <w:jc w:val="both"/>
        <w:outlineLvl w:val="0"/>
        <w:rPr>
          <w:rFonts w:ascii="Times New Roman" w:hAnsi="Times New Roman" w:cs="Times New Roman"/>
        </w:rPr>
      </w:pPr>
    </w:p>
    <w:p w:rsidR="00A96EE5" w:rsidRDefault="00A96EE5" w:rsidP="00A96EE5">
      <w:pPr>
        <w:jc w:val="both"/>
        <w:outlineLvl w:val="0"/>
        <w:rPr>
          <w:rFonts w:ascii="Times New Roman" w:eastAsia="Times New Roman" w:hAnsi="Times New Roman" w:cs="Times New Roman"/>
          <w:w w:val="95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36802">
        <w:rPr>
          <w:rFonts w:ascii="Times New Roman" w:eastAsia="Times New Roman" w:hAnsi="Times New Roman" w:cs="Times New Roman"/>
          <w:w w:val="95"/>
        </w:rPr>
        <w:t>PERCORSI FORMATIVI ANNUALI DI LINGUA E METODOLOGIA PER DOCENTI</w:t>
      </w:r>
    </w:p>
    <w:p w:rsidR="00726590" w:rsidRPr="00726590" w:rsidRDefault="00726590" w:rsidP="00A96EE5">
      <w:pPr>
        <w:jc w:val="both"/>
        <w:outlineLvl w:val="0"/>
        <w:rPr>
          <w:rFonts w:ascii="Times New Roman" w:eastAsia="Times New Roman" w:hAnsi="Times New Roman" w:cs="Times New Roman"/>
          <w:w w:val="95"/>
        </w:rPr>
      </w:pPr>
    </w:p>
    <w:tbl>
      <w:tblPr>
        <w:tblStyle w:val="TableNormal"/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206"/>
        <w:gridCol w:w="5591"/>
        <w:gridCol w:w="2401"/>
      </w:tblGrid>
      <w:tr w:rsidR="00A96EE5" w:rsidRPr="00B02537" w:rsidTr="003224B6">
        <w:trPr>
          <w:trHeight w:val="283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N.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sz w:val="20"/>
                <w:szCs w:val="20"/>
              </w:rPr>
            </w:pPr>
            <w:proofErr w:type="spellStart"/>
            <w:r w:rsidRPr="00B02537">
              <w:rPr>
                <w:i/>
                <w:color w:val="FFFFFF"/>
                <w:sz w:val="20"/>
                <w:szCs w:val="20"/>
              </w:rPr>
              <w:t>Titolo</w:t>
            </w:r>
            <w:proofErr w:type="spellEnd"/>
            <w:r w:rsidRPr="00B02537">
              <w:rPr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FFFFFF"/>
                <w:sz w:val="20"/>
                <w:szCs w:val="20"/>
              </w:rPr>
              <w:t>Percorso</w:t>
            </w:r>
            <w:proofErr w:type="spellEnd"/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Default="00A96EE5" w:rsidP="004B1BBD">
            <w:pPr>
              <w:pStyle w:val="TableParagraph"/>
              <w:ind w:left="126" w:right="1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Incarico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</w:p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color w:val="FFFFFF"/>
                <w:sz w:val="20"/>
                <w:szCs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scegliere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barrando</w:t>
            </w:r>
            <w:proofErr w:type="spell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casella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</w:tr>
      <w:tr w:rsidR="00A96EE5" w:rsidRPr="00B02537" w:rsidTr="003224B6">
        <w:trPr>
          <w:trHeight w:val="283"/>
        </w:trPr>
        <w:tc>
          <w:tcPr>
            <w:tcW w:w="1082" w:type="pct"/>
          </w:tcPr>
          <w:p w:rsidR="00A96EE5" w:rsidRPr="00B02537" w:rsidRDefault="00A96EE5" w:rsidP="004B1BBD">
            <w:pPr>
              <w:pStyle w:val="TableParagraph"/>
              <w:ind w:left="71" w:right="91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41" w:type="pct"/>
          </w:tcPr>
          <w:p w:rsidR="00A96EE5" w:rsidRPr="007B031D" w:rsidRDefault="00FF4FB0" w:rsidP="003224B6">
            <w:pPr>
              <w:pStyle w:val="TableParagraph"/>
              <w:ind w:left="71" w:right="91"/>
              <w:outlineLvl w:val="0"/>
              <w:rPr>
                <w:i/>
                <w:sz w:val="20"/>
                <w:szCs w:val="20"/>
              </w:rPr>
            </w:pPr>
            <w:proofErr w:type="spellStart"/>
            <w:r w:rsidRPr="00103A01">
              <w:rPr>
                <w:bCs/>
                <w:i/>
                <w:sz w:val="20"/>
                <w:szCs w:val="20"/>
              </w:rPr>
              <w:t>corso</w:t>
            </w:r>
            <w:proofErr w:type="spellEnd"/>
            <w:r w:rsidRPr="00103A0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3A01">
              <w:rPr>
                <w:bCs/>
                <w:i/>
                <w:sz w:val="20"/>
                <w:szCs w:val="20"/>
              </w:rPr>
              <w:t>annuale</w:t>
            </w:r>
            <w:proofErr w:type="spellEnd"/>
            <w:r w:rsidRPr="00103A01">
              <w:rPr>
                <w:bCs/>
                <w:i/>
                <w:sz w:val="20"/>
                <w:szCs w:val="20"/>
              </w:rPr>
              <w:t xml:space="preserve"> di </w:t>
            </w:r>
            <w:proofErr w:type="spellStart"/>
            <w:r w:rsidRPr="00103A01">
              <w:rPr>
                <w:bCs/>
                <w:i/>
                <w:sz w:val="20"/>
                <w:szCs w:val="20"/>
              </w:rPr>
              <w:t>formazione</w:t>
            </w:r>
            <w:proofErr w:type="spellEnd"/>
            <w:r w:rsidRPr="00103A0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3A01">
              <w:rPr>
                <w:bCs/>
                <w:i/>
                <w:sz w:val="20"/>
                <w:szCs w:val="20"/>
              </w:rPr>
              <w:t>linguistica</w:t>
            </w:r>
            <w:proofErr w:type="spellEnd"/>
            <w:r w:rsidRPr="00103A01">
              <w:rPr>
                <w:bCs/>
                <w:i/>
                <w:sz w:val="20"/>
                <w:szCs w:val="20"/>
              </w:rPr>
              <w:t xml:space="preserve"> per </w:t>
            </w:r>
            <w:proofErr w:type="spellStart"/>
            <w:r w:rsidRPr="00103A01">
              <w:rPr>
                <w:bCs/>
                <w:i/>
                <w:sz w:val="20"/>
                <w:szCs w:val="20"/>
              </w:rPr>
              <w:t>docenti</w:t>
            </w:r>
            <w:proofErr w:type="spellEnd"/>
            <w:r w:rsidRPr="00103A01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103A01">
              <w:rPr>
                <w:bCs/>
                <w:i/>
                <w:sz w:val="20"/>
                <w:szCs w:val="20"/>
              </w:rPr>
              <w:t>finalizzato</w:t>
            </w:r>
            <w:proofErr w:type="spellEnd"/>
            <w:r w:rsidRPr="00103A01">
              <w:rPr>
                <w:bCs/>
                <w:i/>
                <w:sz w:val="20"/>
                <w:szCs w:val="20"/>
              </w:rPr>
              <w:t xml:space="preserve"> al </w:t>
            </w:r>
            <w:proofErr w:type="spellStart"/>
            <w:r w:rsidRPr="00103A01">
              <w:rPr>
                <w:bCs/>
                <w:i/>
                <w:sz w:val="20"/>
                <w:szCs w:val="20"/>
              </w:rPr>
              <w:t>conseguimento</w:t>
            </w:r>
            <w:proofErr w:type="spellEnd"/>
            <w:r w:rsidRPr="00103A0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3A01">
              <w:rPr>
                <w:bCs/>
                <w:i/>
                <w:sz w:val="20"/>
                <w:szCs w:val="20"/>
              </w:rPr>
              <w:t>della</w:t>
            </w:r>
            <w:proofErr w:type="spellEnd"/>
            <w:r w:rsidRPr="00103A0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3A01">
              <w:rPr>
                <w:bCs/>
                <w:i/>
                <w:sz w:val="20"/>
                <w:szCs w:val="20"/>
              </w:rPr>
              <w:t>certificazione</w:t>
            </w:r>
            <w:proofErr w:type="spellEnd"/>
            <w:r w:rsidRPr="00103A0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3A01">
              <w:rPr>
                <w:bCs/>
                <w:i/>
                <w:sz w:val="20"/>
                <w:szCs w:val="20"/>
              </w:rPr>
              <w:t>linguistica</w:t>
            </w:r>
            <w:proofErr w:type="spellEnd"/>
            <w:r w:rsidRPr="00103A01">
              <w:rPr>
                <w:bCs/>
                <w:i/>
                <w:sz w:val="20"/>
                <w:szCs w:val="20"/>
              </w:rPr>
              <w:t xml:space="preserve"> B1 e B2 (Lingua </w:t>
            </w:r>
            <w:proofErr w:type="spellStart"/>
            <w:r w:rsidRPr="00103A01">
              <w:rPr>
                <w:bCs/>
                <w:i/>
                <w:sz w:val="20"/>
                <w:szCs w:val="20"/>
              </w:rPr>
              <w:t>Inglese</w:t>
            </w:r>
            <w:proofErr w:type="spellEnd"/>
            <w:r w:rsidRPr="00103A0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3A01">
              <w:rPr>
                <w:bCs/>
                <w:i/>
                <w:sz w:val="20"/>
                <w:szCs w:val="20"/>
              </w:rPr>
              <w:t>Certificazione</w:t>
            </w:r>
            <w:proofErr w:type="spellEnd"/>
            <w:r w:rsidRPr="00103A01">
              <w:rPr>
                <w:bCs/>
                <w:i/>
                <w:sz w:val="20"/>
                <w:szCs w:val="20"/>
              </w:rPr>
              <w:t xml:space="preserve"> Cambridge)</w:t>
            </w:r>
          </w:p>
        </w:tc>
        <w:tc>
          <w:tcPr>
            <w:tcW w:w="1177" w:type="pct"/>
          </w:tcPr>
          <w:p w:rsidR="00A96EE5" w:rsidRPr="00B02537" w:rsidRDefault="00A96EE5" w:rsidP="004B1BBD">
            <w:pPr>
              <w:pStyle w:val="TableParagraph"/>
              <w:ind w:left="71" w:right="91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3224B6">
        <w:trPr>
          <w:trHeight w:val="283"/>
        </w:trPr>
        <w:tc>
          <w:tcPr>
            <w:tcW w:w="1082" w:type="pct"/>
          </w:tcPr>
          <w:p w:rsidR="00A96EE5" w:rsidRPr="00B02537" w:rsidRDefault="00A96EE5" w:rsidP="004B1BBD">
            <w:pPr>
              <w:pStyle w:val="TableParagraph"/>
              <w:ind w:left="71" w:right="514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41" w:type="pct"/>
          </w:tcPr>
          <w:p w:rsidR="00A96EE5" w:rsidRPr="006D71C2" w:rsidRDefault="00FF4FB0" w:rsidP="003224B6">
            <w:pPr>
              <w:pStyle w:val="TableParagraph"/>
              <w:ind w:left="71" w:right="514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103A01">
              <w:rPr>
                <w:i/>
                <w:sz w:val="20"/>
                <w:szCs w:val="20"/>
              </w:rPr>
              <w:t>corso</w:t>
            </w:r>
            <w:proofErr w:type="spellEnd"/>
            <w:r w:rsidRPr="00103A0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3A01">
              <w:rPr>
                <w:i/>
                <w:sz w:val="20"/>
                <w:szCs w:val="20"/>
              </w:rPr>
              <w:t>annuale</w:t>
            </w:r>
            <w:proofErr w:type="spellEnd"/>
            <w:r w:rsidRPr="00103A01">
              <w:rPr>
                <w:i/>
                <w:sz w:val="20"/>
                <w:szCs w:val="20"/>
              </w:rPr>
              <w:t xml:space="preserve"> di </w:t>
            </w:r>
            <w:proofErr w:type="spellStart"/>
            <w:r w:rsidRPr="00103A01">
              <w:rPr>
                <w:i/>
                <w:sz w:val="20"/>
                <w:szCs w:val="20"/>
              </w:rPr>
              <w:t>metodologia</w:t>
            </w:r>
            <w:proofErr w:type="spellEnd"/>
            <w:r w:rsidRPr="00103A01">
              <w:rPr>
                <w:i/>
                <w:sz w:val="20"/>
                <w:szCs w:val="20"/>
              </w:rPr>
              <w:t xml:space="preserve"> CLIL </w:t>
            </w:r>
            <w:proofErr w:type="spellStart"/>
            <w:r w:rsidRPr="00103A01">
              <w:rPr>
                <w:i/>
                <w:sz w:val="20"/>
                <w:szCs w:val="20"/>
              </w:rPr>
              <w:t>rivolto</w:t>
            </w:r>
            <w:proofErr w:type="spellEnd"/>
            <w:r w:rsidRPr="00103A0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3A01">
              <w:rPr>
                <w:i/>
                <w:sz w:val="20"/>
                <w:szCs w:val="20"/>
              </w:rPr>
              <w:t>ai</w:t>
            </w:r>
            <w:proofErr w:type="spellEnd"/>
            <w:r w:rsidRPr="00103A0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3A01">
              <w:rPr>
                <w:i/>
                <w:sz w:val="20"/>
                <w:szCs w:val="20"/>
              </w:rPr>
              <w:t>docenti</w:t>
            </w:r>
            <w:proofErr w:type="spellEnd"/>
          </w:p>
        </w:tc>
        <w:tc>
          <w:tcPr>
            <w:tcW w:w="1177" w:type="pct"/>
          </w:tcPr>
          <w:p w:rsidR="00A96EE5" w:rsidRPr="00B02537" w:rsidRDefault="00A96EE5" w:rsidP="004B1BBD">
            <w:pPr>
              <w:pStyle w:val="TableParagraph"/>
              <w:ind w:left="71" w:right="51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</w:tbl>
    <w:p w:rsidR="00A96EE5" w:rsidRDefault="00A96EE5" w:rsidP="00DF5B1D">
      <w:pPr>
        <w:rPr>
          <w:rFonts w:cstheme="minorHAnsi"/>
        </w:rPr>
      </w:pPr>
    </w:p>
    <w:p w:rsidR="00A96EE5" w:rsidRDefault="00A96EE5" w:rsidP="00A96EE5">
      <w:pPr>
        <w:jc w:val="both"/>
        <w:outlineLvl w:val="0"/>
        <w:rPr>
          <w:rFonts w:ascii="Times New Roman" w:hAnsi="Times New Roman" w:cs="Times New Roman"/>
        </w:rPr>
      </w:pPr>
    </w:p>
    <w:p w:rsidR="00A96EE5" w:rsidRDefault="00A96EE5" w:rsidP="00A96EE5">
      <w:pPr>
        <w:spacing w:before="83"/>
        <w:ind w:left="2511" w:right="2511"/>
        <w:jc w:val="center"/>
        <w:rPr>
          <w:b/>
        </w:rPr>
      </w:pPr>
      <w:r>
        <w:rPr>
          <w:b/>
        </w:rPr>
        <w:t>Autocertificazione</w:t>
      </w:r>
      <w:r>
        <w:rPr>
          <w:b/>
          <w:spacing w:val="-6"/>
        </w:rPr>
        <w:t xml:space="preserve"> </w:t>
      </w:r>
      <w:r>
        <w:rPr>
          <w:b/>
        </w:rPr>
        <w:t>ex</w:t>
      </w:r>
      <w:r>
        <w:rPr>
          <w:b/>
          <w:spacing w:val="-6"/>
        </w:rPr>
        <w:t xml:space="preserve"> </w:t>
      </w: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46</w:t>
      </w:r>
      <w:r>
        <w:rPr>
          <w:b/>
          <w:spacing w:val="-6"/>
        </w:rPr>
        <w:t xml:space="preserve"> </w:t>
      </w:r>
      <w:r>
        <w:rPr>
          <w:b/>
        </w:rPr>
        <w:t>D.P.R.</w:t>
      </w:r>
      <w:r>
        <w:rPr>
          <w:b/>
          <w:spacing w:val="-7"/>
        </w:rPr>
        <w:t xml:space="preserve"> </w:t>
      </w:r>
      <w:r>
        <w:rPr>
          <w:b/>
        </w:rPr>
        <w:t>n.</w:t>
      </w:r>
      <w:r>
        <w:rPr>
          <w:b/>
          <w:spacing w:val="-7"/>
        </w:rPr>
        <w:t xml:space="preserve"> </w:t>
      </w:r>
      <w:r>
        <w:rPr>
          <w:b/>
        </w:rPr>
        <w:t>445/2000</w:t>
      </w:r>
    </w:p>
    <w:p w:rsidR="00A96EE5" w:rsidRDefault="00A96EE5" w:rsidP="00A96EE5">
      <w:pPr>
        <w:pStyle w:val="Corpotesto"/>
        <w:spacing w:before="7"/>
        <w:rPr>
          <w:b/>
          <w:sz w:val="35"/>
        </w:rPr>
      </w:pPr>
    </w:p>
    <w:p w:rsidR="00726590" w:rsidRDefault="00A96EE5" w:rsidP="00726590">
      <w:pPr>
        <w:pStyle w:val="Corpotesto"/>
        <w:tabs>
          <w:tab w:val="left" w:pos="4288"/>
        </w:tabs>
        <w:spacing w:line="352" w:lineRule="auto"/>
        <w:ind w:right="-8"/>
        <w:jc w:val="both"/>
      </w:pPr>
      <w:r>
        <w:t>Il/la</w:t>
      </w:r>
      <w:r>
        <w:rPr>
          <w:spacing w:val="41"/>
        </w:rPr>
        <w:t xml:space="preserve"> </w:t>
      </w:r>
      <w:r>
        <w:t>sottoscritto/a</w:t>
      </w:r>
      <w:r>
        <w:rPr>
          <w:u w:val="single"/>
        </w:rPr>
        <w:tab/>
      </w:r>
      <w:r>
        <w:t>dichiara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cittadino/a</w:t>
      </w:r>
      <w:r>
        <w:rPr>
          <w:spacing w:val="5"/>
        </w:rPr>
        <w:t xml:space="preserve"> </w:t>
      </w:r>
      <w:r>
        <w:t>italiano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altro</w:t>
      </w:r>
      <w:r>
        <w:rPr>
          <w:spacing w:val="6"/>
        </w:rPr>
        <w:t xml:space="preserve"> </w:t>
      </w:r>
      <w:r>
        <w:t>Stato</w:t>
      </w:r>
      <w:r>
        <w:rPr>
          <w:spacing w:val="6"/>
        </w:rPr>
        <w:t xml:space="preserve"> </w:t>
      </w:r>
      <w:r>
        <w:t>membro</w:t>
      </w:r>
      <w:r>
        <w:rPr>
          <w:spacing w:val="-52"/>
        </w:rPr>
        <w:t xml:space="preserve"> </w:t>
      </w:r>
      <w:r>
        <w:t>dell’Unione</w:t>
      </w:r>
      <w:r>
        <w:rPr>
          <w:spacing w:val="-7"/>
        </w:rPr>
        <w:t xml:space="preserve"> </w:t>
      </w:r>
      <w:r>
        <w:t>Europea;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godere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civili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politici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avere</w:t>
      </w:r>
      <w:r>
        <w:rPr>
          <w:spacing w:val="-8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52"/>
        </w:rPr>
        <w:t xml:space="preserve"> </w:t>
      </w:r>
      <w:r>
        <w:t>destinatari di provvedimenti che riguardano l’applicazione di misure di prevenzione, di decisioni civili e di</w:t>
      </w:r>
      <w:r>
        <w:rPr>
          <w:spacing w:val="1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amministrativi</w:t>
      </w:r>
      <w:r>
        <w:rPr>
          <w:spacing w:val="-4"/>
        </w:rPr>
        <w:t xml:space="preserve"> </w:t>
      </w:r>
      <w:r>
        <w:t>iscritti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casellario</w:t>
      </w:r>
      <w:r>
        <w:rPr>
          <w:spacing w:val="-4"/>
        </w:rPr>
        <w:t xml:space="preserve"> </w:t>
      </w:r>
      <w:r>
        <w:t>giudiziale.</w:t>
      </w:r>
    </w:p>
    <w:p w:rsidR="00726590" w:rsidRDefault="00726590" w:rsidP="00726590">
      <w:pPr>
        <w:pStyle w:val="Corpotesto"/>
        <w:tabs>
          <w:tab w:val="left" w:pos="4288"/>
        </w:tabs>
        <w:spacing w:line="352" w:lineRule="auto"/>
        <w:ind w:right="-8"/>
        <w:jc w:val="both"/>
      </w:pPr>
    </w:p>
    <w:p w:rsidR="0097737E" w:rsidRDefault="00726590" w:rsidP="00726590">
      <w:pPr>
        <w:pStyle w:val="Corpotesto"/>
        <w:tabs>
          <w:tab w:val="left" w:pos="4288"/>
        </w:tabs>
        <w:spacing w:line="352" w:lineRule="auto"/>
        <w:ind w:right="-8"/>
        <w:jc w:val="both"/>
      </w:pPr>
      <w:r>
        <w:t>________________lì___/___/_____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Il sottoscritto</w:t>
      </w:r>
    </w:p>
    <w:p w:rsidR="00A96EE5" w:rsidRDefault="0097737E" w:rsidP="00726590">
      <w:pPr>
        <w:pStyle w:val="Corpotesto"/>
        <w:tabs>
          <w:tab w:val="left" w:pos="4288"/>
        </w:tabs>
        <w:spacing w:line="352" w:lineRule="auto"/>
        <w:ind w:right="-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  <w:r w:rsidR="00A96EE5" w:rsidRPr="00726590">
        <w:tab/>
      </w:r>
    </w:p>
    <w:p w:rsidR="00A96EE5" w:rsidRDefault="00A96EE5" w:rsidP="00A96EE5">
      <w:pPr>
        <w:pStyle w:val="Corpotesto"/>
        <w:rPr>
          <w:sz w:val="20"/>
        </w:rPr>
      </w:pPr>
    </w:p>
    <w:p w:rsidR="00A96EE5" w:rsidRPr="00726590" w:rsidRDefault="00A96EE5" w:rsidP="0097737E">
      <w:pPr>
        <w:pStyle w:val="Titolo1"/>
        <w:spacing w:line="232" w:lineRule="auto"/>
        <w:ind w:right="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Accettazione del trattamento dei dati personali secondo quanto previsto dal D. Lg. n. 196 del 30 giugno 2003 e successive modificazioni.</w:t>
      </w:r>
    </w:p>
    <w:p w:rsidR="00A96EE5" w:rsidRDefault="00A96EE5" w:rsidP="0097737E">
      <w:pPr>
        <w:pStyle w:val="Corpotesto"/>
        <w:spacing w:before="85"/>
        <w:ind w:left="4956" w:right="616"/>
        <w:jc w:val="center"/>
      </w:pPr>
      <w:r>
        <w:t>Data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Firma</w:t>
      </w:r>
    </w:p>
    <w:p w:rsidR="0097737E" w:rsidRDefault="0097737E" w:rsidP="0097737E">
      <w:pPr>
        <w:pStyle w:val="Corpotesto"/>
        <w:spacing w:before="85"/>
        <w:ind w:right="61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7737E" w:rsidRDefault="0097737E" w:rsidP="00726590">
      <w:pPr>
        <w:pStyle w:val="Corpotesto"/>
        <w:spacing w:before="4"/>
      </w:pPr>
    </w:p>
    <w:p w:rsidR="00A96EE5" w:rsidRPr="00726590" w:rsidRDefault="00A96EE5" w:rsidP="0097737E">
      <w:pPr>
        <w:pStyle w:val="Corpotesto"/>
        <w:spacing w:before="4"/>
        <w:jc w:val="both"/>
        <w:rPr>
          <w:sz w:val="15"/>
        </w:rPr>
      </w:pPr>
      <w:r w:rsidRPr="00726590">
        <w:t>Accettazione con la quale si impegna ad assumere l’incarico senza riserva e secondo le esigenze organizzative della scuola.</w:t>
      </w:r>
    </w:p>
    <w:p w:rsidR="00A96EE5" w:rsidRDefault="0097737E" w:rsidP="0097737E">
      <w:pPr>
        <w:pStyle w:val="Corpotesto"/>
        <w:spacing w:before="86"/>
        <w:ind w:left="5664" w:right="107" w:firstLine="708"/>
      </w:pPr>
      <w:r>
        <w:t xml:space="preserve">     </w:t>
      </w:r>
      <w:r w:rsidR="00A96EE5">
        <w:t>Data</w:t>
      </w:r>
      <w:r w:rsidR="00A96EE5">
        <w:rPr>
          <w:spacing w:val="-8"/>
        </w:rPr>
        <w:t xml:space="preserve"> </w:t>
      </w:r>
      <w:r w:rsidR="00A96EE5">
        <w:t>e</w:t>
      </w:r>
      <w:r w:rsidR="00A96EE5">
        <w:rPr>
          <w:spacing w:val="-9"/>
        </w:rPr>
        <w:t xml:space="preserve"> </w:t>
      </w:r>
      <w:r w:rsidR="00A96EE5">
        <w:t>Firma</w:t>
      </w:r>
    </w:p>
    <w:p w:rsidR="00A96EE5" w:rsidRDefault="0097737E" w:rsidP="0097737E">
      <w:pPr>
        <w:pStyle w:val="Corpotesto"/>
        <w:spacing w:before="86"/>
        <w:ind w:left="4956" w:right="107" w:firstLine="708"/>
      </w:pPr>
      <w:r>
        <w:t xml:space="preserve">   </w:t>
      </w:r>
      <w:r w:rsidR="00A96EE5">
        <w:t>______________________</w:t>
      </w:r>
      <w:r>
        <w:t xml:space="preserve">__ </w:t>
      </w:r>
    </w:p>
    <w:p w:rsidR="00A96EE5" w:rsidRDefault="00A96EE5" w:rsidP="00DF5B1D">
      <w:pPr>
        <w:rPr>
          <w:rFonts w:cstheme="minorHAnsi"/>
        </w:rPr>
      </w:pPr>
    </w:p>
    <w:p w:rsidR="00FE335A" w:rsidRDefault="00FE335A" w:rsidP="00A96EE5">
      <w:pPr>
        <w:pStyle w:val="Titolo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E335A" w:rsidRDefault="00FE335A" w:rsidP="00A96EE5">
      <w:pPr>
        <w:pStyle w:val="Titolo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E335A" w:rsidRDefault="00FE335A" w:rsidP="00A96EE5">
      <w:pPr>
        <w:pStyle w:val="Titolo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E335A" w:rsidRDefault="00FE335A" w:rsidP="00A96EE5">
      <w:pPr>
        <w:pStyle w:val="Titolo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E335A" w:rsidRDefault="00FE335A" w:rsidP="00A96EE5">
      <w:pPr>
        <w:pStyle w:val="Titolo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E335A" w:rsidRDefault="00FE335A" w:rsidP="00A96EE5">
      <w:pPr>
        <w:pStyle w:val="Titolo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E335A" w:rsidRPr="00FE335A" w:rsidRDefault="00FE335A" w:rsidP="00FE335A"/>
    <w:p w:rsidR="00A96EE5" w:rsidRPr="00113381" w:rsidRDefault="00A96EE5" w:rsidP="00A96EE5">
      <w:pPr>
        <w:pStyle w:val="Titolo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Il sottoscritto</w:t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_________________________in merito alla partecipazione al </w:t>
      </w:r>
      <w:proofErr w:type="spellStart"/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>Pnrr</w:t>
      </w:r>
      <w:proofErr w:type="spellEnd"/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investimento 3.1 “Nuove competenze e nuovi linguaggi nell’ambito della Missione 4 – Istruzione e Ricerca –</w:t>
      </w:r>
      <w:r w:rsidR="001133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>Next</w:t>
      </w:r>
      <w:proofErr w:type="spellEnd"/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Generation EU”</w:t>
      </w:r>
    </w:p>
    <w:p w:rsidR="00B8023D" w:rsidRPr="0075789B" w:rsidRDefault="00B8023D" w:rsidP="00B8023D">
      <w:pPr>
        <w:pStyle w:val="Titolo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789B">
        <w:rPr>
          <w:rFonts w:asciiTheme="minorHAnsi" w:hAnsiTheme="minorHAnsi" w:cstheme="minorHAnsi"/>
          <w:b/>
          <w:color w:val="auto"/>
          <w:sz w:val="22"/>
          <w:szCs w:val="22"/>
        </w:rPr>
        <w:t>CNP: M4C1I3.1-2023-1143-P-35483</w:t>
      </w:r>
    </w:p>
    <w:p w:rsidR="00B8023D" w:rsidRDefault="00B8023D" w:rsidP="00B8023D">
      <w:pPr>
        <w:pStyle w:val="Titolo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5789B">
        <w:rPr>
          <w:rFonts w:asciiTheme="minorHAnsi" w:hAnsiTheme="minorHAnsi" w:cstheme="minorHAnsi"/>
          <w:b/>
          <w:color w:val="auto"/>
          <w:sz w:val="22"/>
          <w:szCs w:val="22"/>
        </w:rPr>
        <w:t>CUP: F84D23005440006</w:t>
      </w:r>
    </w:p>
    <w:p w:rsidR="00113381" w:rsidRDefault="00A96EE5" w:rsidP="00A96EE5">
      <w:pPr>
        <w:spacing w:before="120" w:after="120"/>
        <w:rPr>
          <w:rFonts w:ascii="Times New Roman" w:eastAsia="Times New Roman" w:hAnsi="Times New Roman" w:cs="Times New Roman"/>
          <w:b/>
        </w:rPr>
      </w:pPr>
      <w:r w:rsidRPr="00113381">
        <w:rPr>
          <w:rFonts w:ascii="Times New Roman" w:eastAsia="Times New Roman" w:hAnsi="Times New Roman" w:cs="Times New Roman"/>
        </w:rPr>
        <w:t>Titolo del Progetto</w:t>
      </w:r>
      <w:r w:rsidR="00113381">
        <w:rPr>
          <w:rFonts w:ascii="Times New Roman" w:eastAsia="Times New Roman" w:hAnsi="Times New Roman" w:cs="Times New Roman"/>
        </w:rPr>
        <w:t>:</w:t>
      </w:r>
      <w:r w:rsidRPr="00113381">
        <w:rPr>
          <w:rFonts w:ascii="Times New Roman" w:eastAsia="Times New Roman" w:hAnsi="Times New Roman" w:cs="Times New Roman"/>
        </w:rPr>
        <w:t xml:space="preserve"> </w:t>
      </w:r>
      <w:r w:rsidR="00B8023D" w:rsidRPr="00B8023D">
        <w:rPr>
          <w:rFonts w:ascii="Times New Roman" w:eastAsia="Times New Roman" w:hAnsi="Times New Roman" w:cs="Times New Roman"/>
          <w:b/>
        </w:rPr>
        <w:t>I LEARN ABOUT STEM</w:t>
      </w:r>
    </w:p>
    <w:p w:rsidR="00FE335A" w:rsidRDefault="00FE335A" w:rsidP="00FE335A">
      <w:pPr>
        <w:jc w:val="center"/>
        <w:rPr>
          <w:rFonts w:cstheme="minorHAnsi"/>
          <w:b/>
          <w:i/>
        </w:rPr>
      </w:pPr>
    </w:p>
    <w:p w:rsidR="00FE335A" w:rsidRPr="006A5DFF" w:rsidRDefault="00FE335A" w:rsidP="00FE335A">
      <w:pPr>
        <w:jc w:val="center"/>
        <w:rPr>
          <w:rFonts w:cstheme="minorHAnsi"/>
          <w:b/>
          <w:i/>
        </w:rPr>
      </w:pPr>
      <w:r w:rsidRPr="006A5DFF">
        <w:rPr>
          <w:rFonts w:cstheme="minorHAnsi"/>
          <w:b/>
          <w:i/>
        </w:rPr>
        <w:t>LINEA B "Percorsi formativi annuali di lingua e metodologia per docenti"</w:t>
      </w:r>
    </w:p>
    <w:p w:rsidR="00FE335A" w:rsidRDefault="00FE335A" w:rsidP="00A96EE5">
      <w:pPr>
        <w:widowControl w:val="0"/>
        <w:tabs>
          <w:tab w:val="left" w:pos="3021"/>
        </w:tabs>
        <w:autoSpaceDE w:val="0"/>
        <w:autoSpaceDN w:val="0"/>
        <w:spacing w:before="79" w:line="350" w:lineRule="auto"/>
        <w:ind w:left="113" w:right="109" w:firstLine="29"/>
        <w:jc w:val="both"/>
        <w:rPr>
          <w:rFonts w:ascii="Times New Roman" w:eastAsia="Times New Roman" w:hAnsi="Times New Roman" w:cs="Times New Roman"/>
        </w:rPr>
      </w:pPr>
    </w:p>
    <w:p w:rsidR="00A96EE5" w:rsidRPr="00F7190A" w:rsidRDefault="00A96EE5" w:rsidP="00A96EE5">
      <w:pPr>
        <w:widowControl w:val="0"/>
        <w:tabs>
          <w:tab w:val="left" w:pos="3021"/>
        </w:tabs>
        <w:autoSpaceDE w:val="0"/>
        <w:autoSpaceDN w:val="0"/>
        <w:spacing w:before="79" w:line="350" w:lineRule="auto"/>
        <w:ind w:left="113" w:right="109" w:firstLine="29"/>
        <w:jc w:val="both"/>
        <w:rPr>
          <w:rFonts w:ascii="Times New Roman" w:eastAsia="Times New Roman" w:hAnsi="Times New Roman" w:cs="Times New Roman"/>
        </w:rPr>
      </w:pPr>
      <w:proofErr w:type="gramStart"/>
      <w:r w:rsidRPr="00F7190A">
        <w:rPr>
          <w:rFonts w:ascii="Times New Roman" w:eastAsia="Times New Roman" w:hAnsi="Times New Roman" w:cs="Times New Roman"/>
        </w:rPr>
        <w:t>dichiara</w:t>
      </w:r>
      <w:proofErr w:type="gramEnd"/>
      <w:r w:rsidRPr="00F7190A">
        <w:rPr>
          <w:rFonts w:ascii="Times New Roman" w:eastAsia="Times New Roman" w:hAnsi="Times New Roman" w:cs="Times New Roman"/>
          <w:spacing w:val="-4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quanto</w:t>
      </w:r>
      <w:r w:rsidRPr="00F7190A">
        <w:rPr>
          <w:rFonts w:ascii="Times New Roman" w:eastAsia="Times New Roman" w:hAnsi="Times New Roman" w:cs="Times New Roman"/>
          <w:spacing w:val="-4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segue: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56124E" w:rsidRPr="006A5DFF" w:rsidTr="00DD6A8F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A5DFF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A5DFF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A5DFF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A5DFF">
              <w:rPr>
                <w:rFonts w:cstheme="minorHAnsi"/>
                <w:b/>
                <w:bCs/>
              </w:rPr>
              <w:t>PUNTEGGIO</w:t>
            </w:r>
          </w:p>
        </w:tc>
      </w:tr>
      <w:tr w:rsidR="0056124E" w:rsidRPr="006A5DFF" w:rsidTr="00DD6A8F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A5DFF">
              <w:rPr>
                <w:rFonts w:cstheme="minorHAnsi"/>
                <w:b/>
                <w:bCs/>
              </w:rPr>
              <w:t>Titoli di studio</w:t>
            </w: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6A5DFF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center"/>
              <w:rPr>
                <w:rFonts w:cstheme="minorHAnsi"/>
              </w:rPr>
            </w:pPr>
            <w:r w:rsidRPr="006A5DFF">
              <w:rPr>
                <w:rFonts w:cstheme="minorHAnsi"/>
              </w:rPr>
              <w:t>Corso di laurea magistrale/specialistica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</w:rPr>
            </w:pPr>
            <w:r w:rsidRPr="006A5DFF">
              <w:rPr>
                <w:rFonts w:cstheme="minorHAnsi"/>
              </w:rPr>
              <w:t>15 punti per l’ulteriore titolo di laurea posseduto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  <w:proofErr w:type="spellStart"/>
            <w:r w:rsidRPr="006A5DFF">
              <w:rPr>
                <w:rFonts w:cstheme="minorHAnsi"/>
                <w:b/>
                <w:bCs/>
              </w:rPr>
              <w:t>Max</w:t>
            </w:r>
            <w:proofErr w:type="spellEnd"/>
            <w:r w:rsidRPr="006A5DFF">
              <w:rPr>
                <w:rFonts w:cstheme="minorHAnsi"/>
                <w:b/>
                <w:bCs/>
              </w:rPr>
              <w:t xml:space="preserve"> 15 punti</w:t>
            </w:r>
          </w:p>
        </w:tc>
      </w:tr>
      <w:tr w:rsidR="0056124E" w:rsidRPr="006A5DFF" w:rsidTr="00DD6A8F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4E" w:rsidRPr="006A5DFF" w:rsidRDefault="0056124E" w:rsidP="00DD6A8F">
            <w:pPr>
              <w:pStyle w:val="Comma"/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center"/>
              <w:rPr>
                <w:rFonts w:cstheme="minorHAnsi"/>
              </w:rPr>
            </w:pPr>
            <w:r w:rsidRPr="006A5DFF">
              <w:rPr>
                <w:rFonts w:cstheme="minorHAnsi"/>
                <w:iCs/>
              </w:rPr>
              <w:t>Ulteriore laurea rispetto alla prima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</w:rPr>
            </w:pPr>
            <w:r w:rsidRPr="006A5DFF">
              <w:rPr>
                <w:rFonts w:cstheme="minorHAnsi"/>
              </w:rPr>
              <w:t xml:space="preserve"> 15 punti per l’ulteriore titolo di laurea posseduto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  <w:proofErr w:type="spellStart"/>
            <w:r w:rsidRPr="006A5DFF">
              <w:rPr>
                <w:rFonts w:cstheme="minorHAnsi"/>
                <w:b/>
                <w:bCs/>
              </w:rPr>
              <w:t>Max</w:t>
            </w:r>
            <w:proofErr w:type="spellEnd"/>
            <w:r w:rsidRPr="006A5DFF">
              <w:rPr>
                <w:rFonts w:cstheme="minorHAnsi"/>
                <w:b/>
                <w:bCs/>
              </w:rPr>
              <w:t xml:space="preserve"> 15 punti</w:t>
            </w:r>
          </w:p>
        </w:tc>
      </w:tr>
      <w:tr w:rsidR="0056124E" w:rsidRPr="006A5DFF" w:rsidTr="00DD6A8F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4E" w:rsidRPr="006A5DFF" w:rsidRDefault="0056124E" w:rsidP="00DD6A8F">
            <w:pPr>
              <w:pStyle w:val="Comma"/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center"/>
              <w:rPr>
                <w:rFonts w:cstheme="minorHAnsi"/>
              </w:rPr>
            </w:pPr>
            <w:r w:rsidRPr="006A5DFF">
              <w:rPr>
                <w:rFonts w:cstheme="minorHAnsi"/>
                <w:i/>
                <w:iCs/>
              </w:rPr>
              <w:t>Master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</w:rPr>
            </w:pPr>
            <w:r w:rsidRPr="006A5DFF">
              <w:rPr>
                <w:rFonts w:cstheme="minorHAnsi"/>
              </w:rPr>
              <w:t>6 punti in caso di Master di I livello;</w:t>
            </w: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</w:rPr>
            </w:pPr>
            <w:r w:rsidRPr="006A5DFF">
              <w:rPr>
                <w:rFonts w:cstheme="minorHAnsi"/>
              </w:rPr>
              <w:t>8 punti in caso di Master di II livello.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  <w:proofErr w:type="spellStart"/>
            <w:r w:rsidRPr="006A5DFF">
              <w:rPr>
                <w:rFonts w:cstheme="minorHAnsi"/>
                <w:b/>
                <w:bCs/>
              </w:rPr>
              <w:t>Max</w:t>
            </w:r>
            <w:proofErr w:type="spellEnd"/>
            <w:r w:rsidRPr="006A5DFF">
              <w:rPr>
                <w:rFonts w:cstheme="minorHAnsi"/>
                <w:b/>
                <w:bCs/>
              </w:rPr>
              <w:t xml:space="preserve"> 16 punti</w:t>
            </w:r>
          </w:p>
        </w:tc>
      </w:tr>
      <w:tr w:rsidR="0056124E" w:rsidRPr="006A5DFF" w:rsidTr="00DD6A8F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A5DFF">
              <w:rPr>
                <w:rFonts w:cstheme="minorHAnsi"/>
                <w:b/>
                <w:bCs/>
              </w:rPr>
              <w:t>Esperienza professionale</w:t>
            </w: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6A5DFF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center"/>
              <w:rPr>
                <w:rFonts w:cstheme="minorHAnsi"/>
              </w:rPr>
            </w:pPr>
            <w:r w:rsidRPr="006A5DFF">
              <w:rPr>
                <w:rFonts w:cstheme="minorHAnsi"/>
              </w:rPr>
              <w:t>Esperienza professionale maturata in settori attinenti l’ambito professionale del presente Avviso e inerente al Percorso scelto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left"/>
              <w:rPr>
                <w:rFonts w:cstheme="minorHAnsi"/>
              </w:rPr>
            </w:pPr>
            <w:r w:rsidRPr="006A5DFF">
              <w:rPr>
                <w:rFonts w:cstheme="minorHAnsi"/>
              </w:rPr>
              <w:t>n. 4 punti per ciascun corso di formazione (in qualità di formatore) inerente l’ambito professionale del presente Avviso e attinente al Percorso scelto, rivolto a studenti della scuola di primo grado e/o di grado superiore e/o a docenti</w:t>
            </w: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left"/>
              <w:rPr>
                <w:rFonts w:cstheme="minorHAnsi"/>
              </w:rPr>
            </w:pP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left"/>
              <w:rPr>
                <w:rFonts w:cstheme="minorHAnsi"/>
              </w:rPr>
            </w:pPr>
            <w:r w:rsidRPr="006A5DFF">
              <w:rPr>
                <w:rFonts w:cstheme="minorHAnsi"/>
              </w:rPr>
              <w:t>n. 4 punti per altre esperienze professionali (specificare)</w:t>
            </w: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left"/>
              <w:rPr>
                <w:rFonts w:cstheme="minorHAnsi"/>
                <w:highlight w:val="yellow"/>
              </w:rPr>
            </w:pPr>
            <w:r w:rsidRPr="006A5DFF">
              <w:rPr>
                <w:rFonts w:cstheme="minorHAnsi"/>
              </w:rPr>
              <w:t>…………………..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  <w:proofErr w:type="spellStart"/>
            <w:r w:rsidRPr="006A5DFF">
              <w:rPr>
                <w:rFonts w:cstheme="minorHAnsi"/>
                <w:b/>
                <w:bCs/>
              </w:rPr>
              <w:t>Max</w:t>
            </w:r>
            <w:proofErr w:type="spellEnd"/>
            <w:r w:rsidRPr="006A5DFF">
              <w:rPr>
                <w:rFonts w:cstheme="minorHAnsi"/>
                <w:b/>
                <w:bCs/>
              </w:rPr>
              <w:t xml:space="preserve"> 20 punti</w:t>
            </w:r>
          </w:p>
        </w:tc>
      </w:tr>
      <w:tr w:rsidR="0056124E" w:rsidRPr="006A5DFF" w:rsidTr="00DD6A8F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A5DFF">
              <w:rPr>
                <w:rFonts w:cstheme="minorHAnsi"/>
                <w:b/>
                <w:bCs/>
              </w:rPr>
              <w:t>Conoscenze e competenze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jc w:val="center"/>
              <w:rPr>
                <w:rFonts w:cstheme="minorHAnsi"/>
              </w:rPr>
            </w:pPr>
            <w:r w:rsidRPr="006A5DFF">
              <w:rPr>
                <w:rFonts w:cstheme="minorHAnsi"/>
              </w:rPr>
              <w:t>Conoscenze</w:t>
            </w:r>
            <w:r w:rsidRPr="006A5DFF">
              <w:rPr>
                <w:rFonts w:cstheme="minorHAnsi"/>
                <w:iCs/>
              </w:rPr>
              <w:t xml:space="preserve"> e competenze necessarie per l’espletamento dell’attività oggetto del presente Avviso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</w:rPr>
            </w:pPr>
            <w:r w:rsidRPr="006A5DFF">
              <w:rPr>
                <w:rFonts w:cstheme="minorHAnsi"/>
              </w:rPr>
              <w:t>n. 3 punti per ciascuna certificazione ulteriore nelle discipline inerente il Percorso scelto</w:t>
            </w: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</w:rPr>
            </w:pP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</w:rPr>
            </w:pPr>
            <w:r w:rsidRPr="006A5DFF">
              <w:rPr>
                <w:rFonts w:cstheme="minorHAnsi"/>
              </w:rPr>
              <w:lastRenderedPageBreak/>
              <w:t>n. 3 Punti per ciascun corso di formazione (in qualità di discente) nelle discipline inerenti il Percorso scelto</w:t>
            </w: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</w:rPr>
            </w:pP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</w:rPr>
            </w:pPr>
            <w:r w:rsidRPr="006A5DFF">
              <w:rPr>
                <w:rFonts w:cstheme="minorHAnsi"/>
              </w:rPr>
              <w:t>n. 3 punti per altre competenze documentate (specificare)</w:t>
            </w: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</w:rPr>
            </w:pPr>
            <w:r w:rsidRPr="006A5DFF">
              <w:rPr>
                <w:rFonts w:cstheme="minorHAnsi"/>
              </w:rPr>
              <w:t>……………………….</w:t>
            </w: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</w:rPr>
            </w:pP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</w:p>
          <w:p w:rsidR="0056124E" w:rsidRPr="006A5DFF" w:rsidRDefault="0056124E" w:rsidP="00DD6A8F">
            <w:pPr>
              <w:pStyle w:val="Comma"/>
              <w:numPr>
                <w:ilvl w:val="0"/>
                <w:numId w:val="0"/>
              </w:numPr>
              <w:spacing w:after="0"/>
              <w:ind w:left="142"/>
              <w:contextualSpacing w:val="0"/>
              <w:rPr>
                <w:rFonts w:cstheme="minorHAnsi"/>
                <w:b/>
                <w:bCs/>
              </w:rPr>
            </w:pPr>
            <w:proofErr w:type="spellStart"/>
            <w:r w:rsidRPr="006A5DFF">
              <w:rPr>
                <w:rFonts w:cstheme="minorHAnsi"/>
                <w:b/>
                <w:bCs/>
              </w:rPr>
              <w:t>Max</w:t>
            </w:r>
            <w:proofErr w:type="spellEnd"/>
            <w:r w:rsidRPr="006A5DFF">
              <w:rPr>
                <w:rFonts w:cstheme="minorHAnsi"/>
                <w:b/>
                <w:bCs/>
              </w:rPr>
              <w:t xml:space="preserve"> 30 punti</w:t>
            </w:r>
          </w:p>
        </w:tc>
      </w:tr>
    </w:tbl>
    <w:p w:rsidR="00A96EE5" w:rsidRDefault="00A96EE5" w:rsidP="00A96EE5">
      <w:pPr>
        <w:pStyle w:val="Corpotesto"/>
        <w:spacing w:before="9"/>
        <w:rPr>
          <w:sz w:val="16"/>
        </w:rPr>
      </w:pPr>
      <w:bookmarkStart w:id="0" w:name="_GoBack"/>
      <w:bookmarkEnd w:id="0"/>
    </w:p>
    <w:p w:rsidR="0056124E" w:rsidRDefault="0056124E" w:rsidP="00A96EE5">
      <w:pPr>
        <w:pStyle w:val="Corpotesto"/>
        <w:spacing w:before="9"/>
        <w:rPr>
          <w:sz w:val="16"/>
        </w:rPr>
      </w:pPr>
    </w:p>
    <w:p w:rsidR="00A96EE5" w:rsidRDefault="00A96EE5" w:rsidP="00A96EE5">
      <w:pPr>
        <w:pStyle w:val="Corpotesto"/>
        <w:spacing w:before="4"/>
        <w:rPr>
          <w:sz w:val="27"/>
        </w:rPr>
      </w:pPr>
    </w:p>
    <w:p w:rsidR="00A96EE5" w:rsidRDefault="00A96EE5" w:rsidP="00A96EE5">
      <w:pPr>
        <w:pStyle w:val="Corpotesto"/>
        <w:spacing w:before="86"/>
        <w:ind w:left="6372" w:right="107" w:firstLine="708"/>
        <w:jc w:val="center"/>
      </w:pPr>
      <w:r>
        <w:t>Data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Firma</w:t>
      </w:r>
    </w:p>
    <w:p w:rsidR="00A96EE5" w:rsidRDefault="00A96EE5" w:rsidP="00A96EE5">
      <w:pPr>
        <w:ind w:left="6372" w:firstLine="708"/>
        <w:jc w:val="center"/>
        <w:rPr>
          <w:rFonts w:cstheme="minorHAnsi"/>
        </w:rPr>
      </w:pPr>
      <w:r>
        <w:t>______________________</w:t>
      </w:r>
    </w:p>
    <w:p w:rsidR="00A96EE5" w:rsidRDefault="00A96EE5" w:rsidP="00DF5B1D">
      <w:pPr>
        <w:rPr>
          <w:rFonts w:cstheme="minorHAnsi"/>
        </w:rPr>
      </w:pPr>
    </w:p>
    <w:p w:rsidR="00A96EE5" w:rsidRDefault="00A96EE5" w:rsidP="00DF5B1D">
      <w:pPr>
        <w:rPr>
          <w:rFonts w:cstheme="minorHAnsi"/>
        </w:rPr>
      </w:pPr>
    </w:p>
    <w:p w:rsidR="00A96EE5" w:rsidRDefault="00A96EE5" w:rsidP="00DF5B1D">
      <w:pPr>
        <w:rPr>
          <w:rFonts w:cstheme="minorHAnsi"/>
        </w:rPr>
      </w:pPr>
    </w:p>
    <w:p w:rsidR="00EE1897" w:rsidRDefault="00EE1897" w:rsidP="00EE1897">
      <w:pPr>
        <w:pStyle w:val="Corpotesto"/>
        <w:spacing w:before="84"/>
        <w:ind w:left="305"/>
      </w:pPr>
      <w:r>
        <w:rPr>
          <w:w w:val="95"/>
        </w:rPr>
        <w:t>Recapiti</w:t>
      </w:r>
      <w:r>
        <w:rPr>
          <w:spacing w:val="-2"/>
          <w:w w:val="95"/>
        </w:rPr>
        <w:t xml:space="preserve"> </w:t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eventuali</w:t>
      </w:r>
      <w:r>
        <w:rPr>
          <w:spacing w:val="-2"/>
          <w:w w:val="95"/>
        </w:rPr>
        <w:t xml:space="preserve"> </w:t>
      </w:r>
      <w:r>
        <w:rPr>
          <w:w w:val="95"/>
        </w:rPr>
        <w:t>comunicazioni:</w:t>
      </w:r>
    </w:p>
    <w:p w:rsidR="00EE1897" w:rsidRDefault="00EE1897" w:rsidP="00EE1897">
      <w:pPr>
        <w:pStyle w:val="Corpotesto"/>
        <w:spacing w:before="5"/>
        <w:rPr>
          <w:sz w:val="21"/>
        </w:rPr>
      </w:pPr>
    </w:p>
    <w:p w:rsidR="00EE1897" w:rsidRDefault="00EE1897" w:rsidP="00EE1897">
      <w:pPr>
        <w:pStyle w:val="Corpotesto"/>
        <w:tabs>
          <w:tab w:val="left" w:pos="4970"/>
        </w:tabs>
        <w:ind w:left="305"/>
      </w:pPr>
      <w:r>
        <w:t>tel.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897" w:rsidRDefault="00EE1897" w:rsidP="00EE1897">
      <w:pPr>
        <w:pStyle w:val="Corpotesto"/>
        <w:spacing w:before="2"/>
      </w:pPr>
    </w:p>
    <w:p w:rsidR="00EE1897" w:rsidRDefault="00EE1897" w:rsidP="00EE1897">
      <w:pPr>
        <w:pStyle w:val="Corpotesto"/>
        <w:tabs>
          <w:tab w:val="left" w:pos="4956"/>
        </w:tabs>
        <w:spacing w:before="85"/>
        <w:ind w:left="305"/>
      </w:pPr>
      <w:proofErr w:type="spellStart"/>
      <w:proofErr w:type="gramStart"/>
      <w:r>
        <w:t>cell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897" w:rsidRDefault="00EE1897" w:rsidP="00EE1897">
      <w:pPr>
        <w:pStyle w:val="Corpotesto"/>
        <w:spacing w:before="9"/>
        <w:rPr>
          <w:sz w:val="21"/>
        </w:rPr>
      </w:pPr>
    </w:p>
    <w:p w:rsidR="00EE1897" w:rsidRDefault="00EE1897" w:rsidP="00EE1897">
      <w:pPr>
        <w:pStyle w:val="Corpotesto"/>
        <w:tabs>
          <w:tab w:val="left" w:pos="4922"/>
        </w:tabs>
        <w:spacing w:before="85"/>
        <w:ind w:left="305"/>
      </w:pPr>
      <w:proofErr w:type="gramStart"/>
      <w:r>
        <w:t>e-mail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6EE5" w:rsidRDefault="00A96EE5" w:rsidP="00DF5B1D">
      <w:pPr>
        <w:rPr>
          <w:rFonts w:cstheme="minorHAnsi"/>
        </w:rPr>
      </w:pPr>
    </w:p>
    <w:p w:rsidR="00EE1897" w:rsidRDefault="00EE1897" w:rsidP="00DF5B1D">
      <w:pPr>
        <w:rPr>
          <w:rFonts w:cstheme="minorHAnsi"/>
        </w:rPr>
      </w:pPr>
    </w:p>
    <w:p w:rsidR="00EE1897" w:rsidRPr="00E44D3B" w:rsidRDefault="00EE1897" w:rsidP="00DF5B1D">
      <w:pPr>
        <w:rPr>
          <w:rFonts w:ascii="Times New Roman" w:eastAsia="Times New Roman" w:hAnsi="Times New Roman" w:cs="Times New Roman"/>
          <w:w w:val="95"/>
        </w:rPr>
      </w:pPr>
      <w:r w:rsidRPr="00E44D3B">
        <w:rPr>
          <w:rFonts w:ascii="Times New Roman" w:eastAsia="Times New Roman" w:hAnsi="Times New Roman" w:cs="Times New Roman"/>
          <w:w w:val="95"/>
        </w:rPr>
        <w:t>Allegati:</w:t>
      </w:r>
    </w:p>
    <w:p w:rsidR="00EE1897" w:rsidRPr="00E44D3B" w:rsidRDefault="00EE1897" w:rsidP="00EE1897">
      <w:pPr>
        <w:pStyle w:val="Paragrafoelenco"/>
        <w:numPr>
          <w:ilvl w:val="3"/>
          <w:numId w:val="2"/>
        </w:numPr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E44D3B">
        <w:rPr>
          <w:rFonts w:ascii="Times New Roman" w:eastAsia="Times New Roman" w:hAnsi="Times New Roman" w:cs="Times New Roman"/>
          <w:w w:val="95"/>
          <w:sz w:val="24"/>
          <w:szCs w:val="24"/>
        </w:rPr>
        <w:t>Curriculum vitae</w:t>
      </w:r>
    </w:p>
    <w:p w:rsidR="00EE1897" w:rsidRPr="00E44D3B" w:rsidRDefault="00EE1897" w:rsidP="00EE1897">
      <w:pPr>
        <w:pStyle w:val="Paragrafoelenco"/>
        <w:numPr>
          <w:ilvl w:val="3"/>
          <w:numId w:val="2"/>
        </w:numPr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E44D3B">
        <w:rPr>
          <w:rFonts w:ascii="Times New Roman" w:eastAsia="Times New Roman" w:hAnsi="Times New Roman" w:cs="Times New Roman"/>
          <w:w w:val="95"/>
          <w:sz w:val="24"/>
          <w:szCs w:val="24"/>
        </w:rPr>
        <w:t>Copia del documento di riconoscimento</w:t>
      </w:r>
    </w:p>
    <w:p w:rsidR="00EE1897" w:rsidRPr="00E44D3B" w:rsidRDefault="00EE1897" w:rsidP="00EE1897">
      <w:pPr>
        <w:pStyle w:val="Paragrafoelenco"/>
        <w:numPr>
          <w:ilvl w:val="3"/>
          <w:numId w:val="2"/>
        </w:numPr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E44D3B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Dichiarazione assenza cause ostative </w:t>
      </w:r>
    </w:p>
    <w:sectPr w:rsidR="00EE1897" w:rsidRPr="00E44D3B" w:rsidSect="00010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1134" w:left="851" w:header="851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8E" w:rsidRDefault="006E098E" w:rsidP="005E2596">
      <w:r>
        <w:separator/>
      </w:r>
    </w:p>
  </w:endnote>
  <w:endnote w:type="continuationSeparator" w:id="0">
    <w:p w:rsidR="006E098E" w:rsidRDefault="006E098E" w:rsidP="005E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7D" w:rsidRDefault="00010F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7D" w:rsidRDefault="00010F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7D" w:rsidRDefault="00010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8E" w:rsidRDefault="006E098E" w:rsidP="005E2596">
      <w:r>
        <w:separator/>
      </w:r>
    </w:p>
  </w:footnote>
  <w:footnote w:type="continuationSeparator" w:id="0">
    <w:p w:rsidR="006E098E" w:rsidRDefault="006E098E" w:rsidP="005E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7D" w:rsidRDefault="00010F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6" w:rsidRPr="005E2596" w:rsidRDefault="005E2596" w:rsidP="005E2596">
    <w:pPr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10078" w:type="dxa"/>
      <w:tblInd w:w="123" w:type="dxa"/>
      <w:tblLayout w:type="fixed"/>
      <w:tblLook w:val="01E0" w:firstRow="1" w:lastRow="1" w:firstColumn="1" w:lastColumn="1" w:noHBand="0" w:noVBand="0"/>
    </w:tblPr>
    <w:tblGrid>
      <w:gridCol w:w="1715"/>
      <w:gridCol w:w="6521"/>
      <w:gridCol w:w="1842"/>
    </w:tblGrid>
    <w:tr w:rsidR="004D1A72" w:rsidTr="00EF2644">
      <w:trPr>
        <w:trHeight w:val="1250"/>
      </w:trPr>
      <w:tc>
        <w:tcPr>
          <w:tcW w:w="1715" w:type="dxa"/>
        </w:tcPr>
        <w:p w:rsidR="004D1A72" w:rsidRDefault="004D1A72" w:rsidP="004D1A72">
          <w:pPr>
            <w:pStyle w:val="TableParagraph"/>
            <w:ind w:left="425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1B7B37A5">
                <wp:simplePos x="0" y="0"/>
                <wp:positionH relativeFrom="column">
                  <wp:posOffset>-152079</wp:posOffset>
                </wp:positionH>
                <wp:positionV relativeFrom="paragraph">
                  <wp:posOffset>-118110</wp:posOffset>
                </wp:positionV>
                <wp:extent cx="914400" cy="914400"/>
                <wp:effectExtent l="0" t="0" r="0" b="0"/>
                <wp:wrapNone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1" w:type="dxa"/>
        </w:tcPr>
        <w:p w:rsidR="004D1A72" w:rsidRDefault="004D1A72" w:rsidP="004D1A72">
          <w:pPr>
            <w:pStyle w:val="TableParagraph"/>
            <w:spacing w:before="9"/>
            <w:rPr>
              <w:sz w:val="5"/>
            </w:rPr>
          </w:pPr>
        </w:p>
        <w:p w:rsidR="004D1A72" w:rsidRDefault="004D1A72" w:rsidP="004D1A72">
          <w:pPr>
            <w:pStyle w:val="TableParagraph"/>
            <w:ind w:left="745"/>
            <w:rPr>
              <w:sz w:val="20"/>
            </w:rPr>
          </w:pPr>
        </w:p>
      </w:tc>
      <w:tc>
        <w:tcPr>
          <w:tcW w:w="1842" w:type="dxa"/>
        </w:tcPr>
        <w:p w:rsidR="004D1A72" w:rsidRDefault="006E54A9" w:rsidP="004D1A72">
          <w:pPr>
            <w:pStyle w:val="TableParagraph"/>
            <w:ind w:left="5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97CE557">
                <wp:simplePos x="0" y="0"/>
                <wp:positionH relativeFrom="column">
                  <wp:posOffset>17285</wp:posOffset>
                </wp:positionH>
                <wp:positionV relativeFrom="paragraph">
                  <wp:posOffset>46990</wp:posOffset>
                </wp:positionV>
                <wp:extent cx="582047" cy="575954"/>
                <wp:effectExtent l="0" t="0" r="2540" b="0"/>
                <wp:wrapNone/>
                <wp:docPr id="5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3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047" cy="575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62336" behindDoc="1" locked="0" layoutInCell="1" allowOverlap="1" wp14:anchorId="5A64C1DE" wp14:editId="666E351E">
                <wp:simplePos x="0" y="0"/>
                <wp:positionH relativeFrom="column">
                  <wp:posOffset>644022</wp:posOffset>
                </wp:positionH>
                <wp:positionV relativeFrom="paragraph">
                  <wp:posOffset>15240</wp:posOffset>
                </wp:positionV>
                <wp:extent cx="576765" cy="647501"/>
                <wp:effectExtent l="0" t="0" r="0" b="635"/>
                <wp:wrapNone/>
                <wp:docPr id="6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jpe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765" cy="647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D1A72" w:rsidRPr="00010F7D" w:rsidRDefault="006E54A9" w:rsidP="00010F7D">
    <w:pPr>
      <w:ind w:left="1560"/>
      <w:rPr>
        <w:rFonts w:ascii="Times New Roman" w:hAnsi="Times New Roman" w:cs="Times New Roman"/>
        <w:b/>
        <w:color w:val="0000FF"/>
        <w:sz w:val="26"/>
        <w:szCs w:val="26"/>
      </w:rPr>
    </w:pPr>
    <w:r w:rsidRPr="00010F7D">
      <w:rPr>
        <w:noProof/>
        <w:sz w:val="26"/>
        <w:szCs w:val="26"/>
        <w:lang w:eastAsia="it-IT"/>
      </w:rPr>
      <w:drawing>
        <wp:anchor distT="0" distB="0" distL="114300" distR="114300" simplePos="0" relativeHeight="251660288" behindDoc="1" locked="0" layoutInCell="1" allowOverlap="1" wp14:anchorId="19708BBA">
          <wp:simplePos x="0" y="0"/>
          <wp:positionH relativeFrom="column">
            <wp:posOffset>942563</wp:posOffset>
          </wp:positionH>
          <wp:positionV relativeFrom="paragraph">
            <wp:posOffset>-817245</wp:posOffset>
          </wp:positionV>
          <wp:extent cx="4322445" cy="765810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2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A72" w:rsidRPr="00010F7D">
      <w:rPr>
        <w:rFonts w:ascii="Times New Roman" w:hAnsi="Times New Roman" w:cs="Times New Roman"/>
        <w:b/>
        <w:sz w:val="26"/>
        <w:szCs w:val="26"/>
      </w:rPr>
      <w:t>2° CIRCOLO DIDATTICO “S. FRANCESCO D’ASSISI”</w:t>
    </w:r>
  </w:p>
  <w:p w:rsidR="004D1A72" w:rsidRPr="00FE3D62" w:rsidRDefault="0088003F" w:rsidP="00010F7D">
    <w:pPr>
      <w:ind w:left="15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Via San Domenico Savio, 22 - </w:t>
    </w:r>
    <w:r w:rsidR="004D1A72" w:rsidRPr="00FE3D62">
      <w:rPr>
        <w:rFonts w:ascii="Times New Roman" w:hAnsi="Times New Roman" w:cs="Times New Roman"/>
        <w:sz w:val="20"/>
        <w:szCs w:val="20"/>
      </w:rPr>
      <w:t xml:space="preserve">70029 Santeramo in Colle (BA) - Tel. 080/3036230 </w:t>
    </w:r>
  </w:p>
  <w:p w:rsidR="00010F7D" w:rsidRDefault="004D1A72" w:rsidP="00010F7D">
    <w:pPr>
      <w:ind w:left="1560"/>
      <w:rPr>
        <w:rFonts w:ascii="Times New Roman" w:hAnsi="Times New Roman" w:cs="Times New Roman"/>
        <w:sz w:val="20"/>
        <w:szCs w:val="20"/>
      </w:rPr>
    </w:pPr>
    <w:r w:rsidRPr="00FE3D62">
      <w:rPr>
        <w:rFonts w:ascii="Times New Roman" w:hAnsi="Times New Roman" w:cs="Times New Roman"/>
        <w:sz w:val="20"/>
        <w:szCs w:val="20"/>
      </w:rPr>
      <w:t xml:space="preserve">e-mail: </w:t>
    </w:r>
    <w:hyperlink r:id="rId5" w:history="1">
      <w:r w:rsidRPr="00FE3D62">
        <w:rPr>
          <w:rStyle w:val="Collegamentoipertestuale"/>
          <w:rFonts w:ascii="Times New Roman" w:hAnsi="Times New Roman" w:cs="Times New Roman"/>
          <w:sz w:val="20"/>
          <w:szCs w:val="20"/>
        </w:rPr>
        <w:t>baee16300t@istruzione.it</w:t>
      </w:r>
    </w:hyperlink>
    <w:r w:rsidRPr="00FE3D62">
      <w:rPr>
        <w:rFonts w:ascii="Times New Roman" w:hAnsi="Times New Roman" w:cs="Times New Roman"/>
        <w:sz w:val="20"/>
        <w:szCs w:val="20"/>
      </w:rPr>
      <w:t xml:space="preserve">  </w:t>
    </w:r>
    <w:r w:rsidR="00010F7D">
      <w:rPr>
        <w:rFonts w:ascii="Times New Roman" w:hAnsi="Times New Roman" w:cs="Times New Roman"/>
        <w:sz w:val="20"/>
        <w:szCs w:val="20"/>
      </w:rPr>
      <w:t xml:space="preserve">| PEC: </w:t>
    </w:r>
    <w:hyperlink r:id="rId6" w:history="1">
      <w:r w:rsidR="00010F7D" w:rsidRPr="00934596">
        <w:rPr>
          <w:rStyle w:val="Collegamentoipertestuale"/>
          <w:rFonts w:ascii="Times New Roman" w:hAnsi="Times New Roman" w:cs="Times New Roman"/>
          <w:sz w:val="20"/>
          <w:szCs w:val="20"/>
        </w:rPr>
        <w:t>baee16300t@pec.istruzione.it</w:t>
      </w:r>
    </w:hyperlink>
  </w:p>
  <w:p w:rsidR="004D1A72" w:rsidRPr="00010F7D" w:rsidRDefault="004D1A72" w:rsidP="00010F7D">
    <w:pPr>
      <w:ind w:left="852" w:firstLine="708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010F7D">
      <w:rPr>
        <w:rFonts w:ascii="Times New Roman" w:hAnsi="Times New Roman" w:cs="Times New Roman"/>
        <w:sz w:val="20"/>
        <w:szCs w:val="20"/>
        <w:lang w:val="en-US"/>
      </w:rPr>
      <w:t>sito</w:t>
    </w:r>
    <w:proofErr w:type="spellEnd"/>
    <w:r w:rsidRPr="00010F7D">
      <w:rPr>
        <w:rFonts w:ascii="Times New Roman" w:hAnsi="Times New Roman" w:cs="Times New Roman"/>
        <w:sz w:val="20"/>
        <w:szCs w:val="20"/>
        <w:lang w:val="en-US"/>
      </w:rPr>
      <w:t xml:space="preserve"> web: </w:t>
    </w:r>
    <w:hyperlink r:id="rId7" w:history="1">
      <w:r w:rsidR="00010F7D" w:rsidRPr="00934596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www.santeramo2cd.edu.it</w:t>
      </w:r>
    </w:hyperlink>
    <w:r w:rsidR="00010F7D">
      <w:rPr>
        <w:rFonts w:ascii="Times New Roman" w:hAnsi="Times New Roman" w:cs="Times New Roman"/>
        <w:sz w:val="20"/>
        <w:szCs w:val="20"/>
        <w:lang w:val="en-US"/>
      </w:rPr>
      <w:t xml:space="preserve">  |. </w:t>
    </w:r>
    <w:proofErr w:type="spellStart"/>
    <w:r w:rsidRPr="00010F7D">
      <w:rPr>
        <w:rFonts w:ascii="Times New Roman" w:hAnsi="Times New Roman" w:cs="Times New Roman"/>
        <w:sz w:val="20"/>
        <w:szCs w:val="20"/>
        <w:lang w:val="en-US"/>
      </w:rPr>
      <w:t>Cod</w:t>
    </w:r>
    <w:r w:rsidR="00010F7D">
      <w:rPr>
        <w:rFonts w:ascii="Times New Roman" w:hAnsi="Times New Roman" w:cs="Times New Roman"/>
        <w:sz w:val="20"/>
        <w:szCs w:val="20"/>
        <w:lang w:val="en-US"/>
      </w:rPr>
      <w:t>ice</w:t>
    </w:r>
    <w:proofErr w:type="spellEnd"/>
    <w:r w:rsidRPr="00010F7D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010F7D">
      <w:rPr>
        <w:rFonts w:ascii="Times New Roman" w:hAnsi="Times New Roman" w:cs="Times New Roman"/>
        <w:sz w:val="20"/>
        <w:szCs w:val="20"/>
        <w:lang w:val="en-US"/>
      </w:rPr>
      <w:t>Fisc</w:t>
    </w:r>
    <w:r w:rsidR="00010F7D">
      <w:rPr>
        <w:rFonts w:ascii="Times New Roman" w:hAnsi="Times New Roman" w:cs="Times New Roman"/>
        <w:sz w:val="20"/>
        <w:szCs w:val="20"/>
        <w:lang w:val="en-US"/>
      </w:rPr>
      <w:t>ale</w:t>
    </w:r>
    <w:proofErr w:type="spellEnd"/>
    <w:r w:rsidRPr="00010F7D">
      <w:rPr>
        <w:rFonts w:ascii="Times New Roman" w:hAnsi="Times New Roman" w:cs="Times New Roman"/>
        <w:sz w:val="20"/>
        <w:szCs w:val="20"/>
        <w:lang w:val="en-US"/>
      </w:rPr>
      <w:t xml:space="preserve"> 82002830725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6A66FC"/>
    <w:multiLevelType w:val="hybridMultilevel"/>
    <w:tmpl w:val="5A6AE8F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45324BFC"/>
    <w:multiLevelType w:val="hybridMultilevel"/>
    <w:tmpl w:val="83ACD6EE"/>
    <w:lvl w:ilvl="0" w:tplc="C8CAA7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653A"/>
    <w:multiLevelType w:val="hybridMultilevel"/>
    <w:tmpl w:val="129AF44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0"/>
  </w:num>
  <w:num w:numId="5">
    <w:abstractNumId w:val="13"/>
  </w:num>
  <w:num w:numId="6">
    <w:abstractNumId w:val="22"/>
  </w:num>
  <w:num w:numId="7">
    <w:abstractNumId w:val="8"/>
  </w:num>
  <w:num w:numId="8">
    <w:abstractNumId w:val="21"/>
  </w:num>
  <w:num w:numId="9">
    <w:abstractNumId w:val="2"/>
  </w:num>
  <w:num w:numId="10">
    <w:abstractNumId w:val="18"/>
  </w:num>
  <w:num w:numId="11">
    <w:abstractNumId w:val="1"/>
  </w:num>
  <w:num w:numId="12">
    <w:abstractNumId w:val="0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6"/>
  </w:num>
  <w:num w:numId="18">
    <w:abstractNumId w:val="3"/>
  </w:num>
  <w:num w:numId="19">
    <w:abstractNumId w:val="15"/>
  </w:num>
  <w:num w:numId="20">
    <w:abstractNumId w:val="4"/>
  </w:num>
  <w:num w:numId="21">
    <w:abstractNumId w:val="19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F2"/>
    <w:rsid w:val="00010F7D"/>
    <w:rsid w:val="000207D0"/>
    <w:rsid w:val="00056386"/>
    <w:rsid w:val="000B0D58"/>
    <w:rsid w:val="000C4706"/>
    <w:rsid w:val="00113381"/>
    <w:rsid w:val="001401C5"/>
    <w:rsid w:val="00143B9D"/>
    <w:rsid w:val="00146E0F"/>
    <w:rsid w:val="0015735F"/>
    <w:rsid w:val="00171F77"/>
    <w:rsid w:val="001737D9"/>
    <w:rsid w:val="0019007E"/>
    <w:rsid w:val="001B60A1"/>
    <w:rsid w:val="001C4F09"/>
    <w:rsid w:val="002816D6"/>
    <w:rsid w:val="002A6BAE"/>
    <w:rsid w:val="003136C4"/>
    <w:rsid w:val="003224B6"/>
    <w:rsid w:val="00360939"/>
    <w:rsid w:val="003C2076"/>
    <w:rsid w:val="00406ED4"/>
    <w:rsid w:val="00420F38"/>
    <w:rsid w:val="00464E71"/>
    <w:rsid w:val="00471DF3"/>
    <w:rsid w:val="00473FFC"/>
    <w:rsid w:val="00485A27"/>
    <w:rsid w:val="00486B49"/>
    <w:rsid w:val="0049617C"/>
    <w:rsid w:val="004D1A72"/>
    <w:rsid w:val="004E402A"/>
    <w:rsid w:val="00510306"/>
    <w:rsid w:val="0051161F"/>
    <w:rsid w:val="00530D24"/>
    <w:rsid w:val="0056124E"/>
    <w:rsid w:val="005621F2"/>
    <w:rsid w:val="005A7354"/>
    <w:rsid w:val="005C5C3C"/>
    <w:rsid w:val="005E2596"/>
    <w:rsid w:val="00640546"/>
    <w:rsid w:val="00645D8D"/>
    <w:rsid w:val="00653A56"/>
    <w:rsid w:val="006828D9"/>
    <w:rsid w:val="00682CE9"/>
    <w:rsid w:val="006D71C2"/>
    <w:rsid w:val="006E098E"/>
    <w:rsid w:val="006E1C03"/>
    <w:rsid w:val="006E5498"/>
    <w:rsid w:val="006E54A9"/>
    <w:rsid w:val="00717D13"/>
    <w:rsid w:val="00726590"/>
    <w:rsid w:val="00802915"/>
    <w:rsid w:val="00810BA0"/>
    <w:rsid w:val="00843AED"/>
    <w:rsid w:val="0088003F"/>
    <w:rsid w:val="00882C34"/>
    <w:rsid w:val="008C406D"/>
    <w:rsid w:val="0092448F"/>
    <w:rsid w:val="00926ECA"/>
    <w:rsid w:val="00945AA5"/>
    <w:rsid w:val="00965D46"/>
    <w:rsid w:val="0097737E"/>
    <w:rsid w:val="00A14CD7"/>
    <w:rsid w:val="00A32147"/>
    <w:rsid w:val="00A36802"/>
    <w:rsid w:val="00A96EE5"/>
    <w:rsid w:val="00B53EA9"/>
    <w:rsid w:val="00B6323B"/>
    <w:rsid w:val="00B74090"/>
    <w:rsid w:val="00B8023D"/>
    <w:rsid w:val="00BF05C4"/>
    <w:rsid w:val="00C001E2"/>
    <w:rsid w:val="00C800F5"/>
    <w:rsid w:val="00CE2A80"/>
    <w:rsid w:val="00D12307"/>
    <w:rsid w:val="00D67BC5"/>
    <w:rsid w:val="00DD3230"/>
    <w:rsid w:val="00DF5B1D"/>
    <w:rsid w:val="00E44D3B"/>
    <w:rsid w:val="00E52838"/>
    <w:rsid w:val="00E7102C"/>
    <w:rsid w:val="00E96668"/>
    <w:rsid w:val="00EA218F"/>
    <w:rsid w:val="00EE1897"/>
    <w:rsid w:val="00F031DF"/>
    <w:rsid w:val="00F230E7"/>
    <w:rsid w:val="00FC58BE"/>
    <w:rsid w:val="00FE335A"/>
    <w:rsid w:val="00FE6DF4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3180AF6-4686-1743-A851-C56DA2D7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06D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6E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7BC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59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25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E25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596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5E25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596"/>
    <w:rPr>
      <w:rFonts w:eastAsiaTheme="minorEastAsia"/>
    </w:rPr>
  </w:style>
  <w:style w:type="character" w:styleId="Collegamentoipertestuale">
    <w:name w:val="Hyperlink"/>
    <w:rsid w:val="005E259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E259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2596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E2596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E54A9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010F7D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unhideWhenUsed/>
    <w:rsid w:val="00360939"/>
    <w:pPr>
      <w:widowControl w:val="0"/>
      <w:spacing w:after="120"/>
    </w:pPr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60939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paragraph" w:customStyle="1" w:styleId="Default">
    <w:name w:val="Default"/>
    <w:rsid w:val="00D12307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7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DF5B1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DF5B1D"/>
    <w:pPr>
      <w:numPr>
        <w:numId w:val="2"/>
      </w:numPr>
      <w:spacing w:after="240" w:line="240" w:lineRule="auto"/>
      <w:jc w:val="both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F5B1D"/>
    <w:rPr>
      <w:sz w:val="22"/>
      <w:szCs w:val="22"/>
    </w:rPr>
  </w:style>
  <w:style w:type="character" w:customStyle="1" w:styleId="CommaCarattere">
    <w:name w:val="Comma Carattere"/>
    <w:basedOn w:val="ParagrafoelencoCarattere"/>
    <w:link w:val="Comma"/>
    <w:rsid w:val="00DF5B1D"/>
    <w:rPr>
      <w:sz w:val="22"/>
      <w:szCs w:val="22"/>
    </w:rPr>
  </w:style>
  <w:style w:type="character" w:customStyle="1" w:styleId="ui-provider">
    <w:name w:val="ui-provider"/>
    <w:basedOn w:val="Carpredefinitoparagrafo"/>
    <w:rsid w:val="00DF5B1D"/>
  </w:style>
  <w:style w:type="character" w:customStyle="1" w:styleId="Titolo1Carattere">
    <w:name w:val="Titolo 1 Carattere"/>
    <w:basedOn w:val="Carpredefinitoparagrafo"/>
    <w:link w:val="Titolo1"/>
    <w:uiPriority w:val="9"/>
    <w:rsid w:val="00A96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santeramo2cd.edu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hyperlink" Target="mailto:baee16300t@pec.istruzione.it" TargetMode="External"/><Relationship Id="rId5" Type="http://schemas.openxmlformats.org/officeDocument/2006/relationships/hyperlink" Target="mailto:baee16300t@istruzione.it" TargetMode="External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141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45</cp:revision>
  <cp:lastPrinted>2023-01-07T20:28:00Z</cp:lastPrinted>
  <dcterms:created xsi:type="dcterms:W3CDTF">2023-01-09T07:36:00Z</dcterms:created>
  <dcterms:modified xsi:type="dcterms:W3CDTF">2024-03-18T12:21:00Z</dcterms:modified>
</cp:coreProperties>
</file>